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  <w:bookmarkStart w:id="0" w:name="_GoBack"/>
      <w:bookmarkEnd w:id="0"/>
    </w:p>
    <w:p w:rsidR="00ED5B61" w:rsidRDefault="001B766A" w:rsidP="001B766A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به هیچ عنوان فرمت جداول تغییر داده نشود.</w:t>
      </w:r>
    </w:p>
    <w:p w:rsidR="001B766A" w:rsidRPr="008F1013" w:rsidRDefault="008F1013" w:rsidP="008F1013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color w:val="FF0000"/>
          <w:lang w:bidi="fa-IR"/>
        </w:rPr>
      </w:pPr>
      <w:r w:rsidRPr="008F101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به علت رندوم شدن گزینه ها از پاسخ</w:t>
      </w:r>
      <w:r w:rsidRPr="008F101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softHyphen/>
        <w:t>های</w:t>
      </w:r>
      <w:r w:rsidR="001B766A" w:rsidRPr="008F101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مرتبط استفاده نکنید</w:t>
      </w:r>
      <w:r w:rsidRPr="008F101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( مثال الف و ب صحیح است در گزینه ها نداشته باشید)</w:t>
      </w:r>
    </w:p>
    <w:p w:rsidR="008F1013" w:rsidRPr="008F1013" w:rsidRDefault="008F1013" w:rsidP="008F1013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color w:val="FF0000"/>
          <w:lang w:bidi="fa-IR"/>
        </w:rPr>
      </w:pPr>
      <w:r w:rsidRPr="008F101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در صورتی که درس چند استاد دارد یک فایل واحد به مرکز آزمون داده تحویل داده شود.</w:t>
      </w:r>
    </w:p>
    <w:p w:rsidR="008F1013" w:rsidRDefault="008F1013" w:rsidP="008F1013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color w:val="FF0000"/>
          <w:lang w:bidi="fa-IR"/>
        </w:rPr>
      </w:pPr>
      <w:r w:rsidRPr="008F101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ضروری است سوا</w:t>
      </w:r>
      <w:r w:rsidR="00034047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لات 48 ساعت قبل از امتحان به مر</w:t>
      </w:r>
      <w:r w:rsidRPr="008F101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کز آزمون تحویل داده شود.</w:t>
      </w:r>
    </w:p>
    <w:p w:rsidR="0008109D" w:rsidRDefault="0008109D" w:rsidP="008F1013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color w:val="FF0000"/>
          <w:lang w:bidi="fa-IR"/>
        </w:rPr>
      </w:pPr>
      <w:r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در سوالاتی که </w:t>
      </w:r>
      <w:r w:rsidRPr="00401FD2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عکس  وجود دارد، لازم است از عکس</w:t>
      </w:r>
      <w:r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Pr="00401FD2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مورد نظر همراه با نشانه  گذاریهای روی</w:t>
      </w:r>
      <w:r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 آن </w:t>
      </w:r>
      <w:r w:rsidRPr="00401FD2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(  مثال : فلش و...)</w:t>
      </w:r>
      <w:r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اسکرین شات گرفته شود و سپس به سوال اضافه شود.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  <w:r w:rsidR="001B766A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:rsidR="001B766A" w:rsidRPr="001B766A" w:rsidRDefault="009B24FF" w:rsidP="001B766A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1B766A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1B766A" w:rsidRPr="008F1013" w:rsidRDefault="007E0865" w:rsidP="008F1013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  <w:r w:rsidR="0036323C">
        <w:rPr>
          <w:rStyle w:val="StyleComplexNazanin"/>
          <w:rFonts w:asciiTheme="majorBidi" w:hAnsiTheme="majorBidi" w:cs="B Nazanin"/>
          <w:lang w:bidi="fa-IR"/>
        </w:rPr>
        <w:t xml:space="preserve"> </w:t>
      </w:r>
      <w:r w:rsidR="0036323C">
        <w:rPr>
          <w:rStyle w:val="StyleComplexNazanin"/>
          <w:rFonts w:asciiTheme="majorBidi" w:hAnsiTheme="majorBidi" w:cs="B Nazanin" w:hint="cs"/>
          <w:rtl/>
          <w:lang w:bidi="fa-IR"/>
        </w:rPr>
        <w:t>(بهتر است برای آزمونهای آنلاین ذکر نشود)</w:t>
      </w: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8024A3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872B77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A83656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AF76D9">
        <w:trPr>
          <w:cantSplit/>
        </w:trPr>
        <w:tc>
          <w:tcPr>
            <w:tcW w:w="794" w:type="dxa"/>
            <w:vAlign w:val="center"/>
          </w:tcPr>
          <w:p w:rsidR="008024A3" w:rsidRPr="005460F2" w:rsidRDefault="008024A3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D87F2E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110C8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830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7E1F29">
        <w:trPr>
          <w:cantSplit/>
        </w:trPr>
        <w:tc>
          <w:tcPr>
            <w:tcW w:w="794" w:type="dxa"/>
          </w:tcPr>
          <w:p w:rsidR="008024A3" w:rsidRPr="005460F2" w:rsidRDefault="008024A3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7E1F29">
        <w:trPr>
          <w:cantSplit/>
        </w:trPr>
        <w:tc>
          <w:tcPr>
            <w:tcW w:w="794" w:type="dxa"/>
          </w:tcPr>
          <w:p w:rsidR="008024A3" w:rsidRPr="005460F2" w:rsidRDefault="008024A3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8024A3" w:rsidRDefault="008024A3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7E1F29">
        <w:trPr>
          <w:cantSplit/>
        </w:trPr>
        <w:tc>
          <w:tcPr>
            <w:tcW w:w="794" w:type="dxa"/>
          </w:tcPr>
          <w:p w:rsidR="008024A3" w:rsidRPr="005460F2" w:rsidRDefault="008024A3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7E1F29">
        <w:trPr>
          <w:cantSplit/>
        </w:trPr>
        <w:tc>
          <w:tcPr>
            <w:tcW w:w="794" w:type="dxa"/>
          </w:tcPr>
          <w:p w:rsidR="008024A3" w:rsidRPr="005460F2" w:rsidRDefault="008024A3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7E1F29">
        <w:trPr>
          <w:cantSplit/>
        </w:trPr>
        <w:tc>
          <w:tcPr>
            <w:tcW w:w="794" w:type="dxa"/>
          </w:tcPr>
          <w:p w:rsidR="008024A3" w:rsidRPr="005460F2" w:rsidRDefault="008024A3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7E1F29">
        <w:trPr>
          <w:cantSplit/>
        </w:trPr>
        <w:tc>
          <w:tcPr>
            <w:tcW w:w="794" w:type="dxa"/>
          </w:tcPr>
          <w:p w:rsidR="008024A3" w:rsidRPr="005460F2" w:rsidRDefault="008024A3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8024A3" w:rsidRDefault="008024A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color w:val="FFFFFF" w:themeColor="background1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8024A3" w:rsidRDefault="008024A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8024A3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8024A3" w:rsidRDefault="008024A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034047" w:rsidRDefault="008024A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color w:val="FFFFFF" w:themeColor="background1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8024A3" w:rsidRDefault="008024A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3148D4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03404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8024A3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8024A3" w:rsidRPr="005460F2" w:rsidRDefault="008024A3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D87F2E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024A3" w:rsidRPr="005460F2" w:rsidRDefault="008024A3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024A3" w:rsidRPr="005460F2" w:rsidTr="00A12D2B">
        <w:trPr>
          <w:cantSplit/>
        </w:trPr>
        <w:tc>
          <w:tcPr>
            <w:tcW w:w="794" w:type="dxa"/>
          </w:tcPr>
          <w:p w:rsidR="008024A3" w:rsidRPr="005460F2" w:rsidRDefault="008024A3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8024A3" w:rsidRPr="005460F2" w:rsidRDefault="008024A3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024A3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8024A3" w:rsidRPr="005460F2" w:rsidRDefault="008024A3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024A3" w:rsidRPr="005460F2" w:rsidRDefault="008024A3" w:rsidP="001B766A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A80C97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A80C9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A80C9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A80C9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A80C9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A80C9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A80C9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A80C97">
        <w:trPr>
          <w:cantSplit/>
        </w:trPr>
        <w:tc>
          <w:tcPr>
            <w:tcW w:w="794" w:type="dxa"/>
            <w:shd w:val="clear" w:color="auto" w:fill="FFFFFF" w:themeFill="background1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AF0422" w:rsidRDefault="00AF0422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AF042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AF042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AF042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AF042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AF042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AF042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AF042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AF042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2067B2" w:rsidRDefault="002067B2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2067B2">
        <w:trPr>
          <w:cantSplit/>
        </w:trPr>
        <w:tc>
          <w:tcPr>
            <w:tcW w:w="794" w:type="dxa"/>
            <w:shd w:val="clear" w:color="auto" w:fill="FFFFFF" w:themeFill="background1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2067B2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عنوان درس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994FC1" w:rsidRDefault="00994FC1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sectPr w:rsidR="00994FC1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22" w:rsidRDefault="00AF0422">
      <w:r>
        <w:separator/>
      </w:r>
    </w:p>
  </w:endnote>
  <w:endnote w:type="continuationSeparator" w:id="0">
    <w:p w:rsidR="00AF0422" w:rsidRDefault="00AF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22" w:rsidRPr="001F3A0F" w:rsidRDefault="00AF0422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E70779">
      <w:rPr>
        <w:rStyle w:val="PageNumber"/>
        <w:rFonts w:cs="B Nazanin"/>
        <w:noProof/>
        <w:sz w:val="20"/>
        <w:szCs w:val="20"/>
        <w:rtl/>
      </w:rPr>
      <w:t>21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22" w:rsidRDefault="00AF0422">
      <w:r>
        <w:separator/>
      </w:r>
    </w:p>
  </w:footnote>
  <w:footnote w:type="continuationSeparator" w:id="0">
    <w:p w:rsidR="00AF0422" w:rsidRDefault="00AF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22" w:rsidRPr="006D36FD" w:rsidRDefault="00E369D3" w:rsidP="00453C31">
    <w:pPr>
      <w:pStyle w:val="Header"/>
      <w:jc w:val="center"/>
      <w:rPr>
        <w:rFonts w:cs="Nazanin"/>
        <w:b/>
        <w:bCs/>
      </w:rPr>
    </w:pPr>
    <w:r w:rsidRPr="00D9298F">
      <w:rPr>
        <w:rFonts w:cs="Nazanin"/>
        <w:b/>
        <w:bCs/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C0F2B89" wp14:editId="5D05FA17">
              <wp:simplePos x="0" y="0"/>
              <wp:positionH relativeFrom="column">
                <wp:posOffset>2540</wp:posOffset>
              </wp:positionH>
              <wp:positionV relativeFrom="paragraph">
                <wp:posOffset>-97790</wp:posOffset>
              </wp:positionV>
              <wp:extent cx="2305050" cy="1404620"/>
              <wp:effectExtent l="0" t="0" r="1905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298F" w:rsidRPr="00D9298F" w:rsidRDefault="00D9298F" w:rsidP="00D9298F">
                          <w:pP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D9298F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مدت زمان پاسخگویی به کل سوالات:</w:t>
                          </w:r>
                          <w:r w:rsidR="00E824F0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0F2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2pt;margin-top:-7.7pt;width:181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" strokecolor="white [3212]">
              <v:textbox style="mso-fit-shape-to-text:t">
                <w:txbxContent>
                  <w:p w:rsidR="00D9298F" w:rsidRPr="00D9298F" w:rsidRDefault="00D9298F" w:rsidP="00D9298F">
                    <w:pPr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 w:rsidRPr="00D9298F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مدت زمان پاسخگویی به کل سوالات:</w:t>
                    </w:r>
                    <w:r w:rsidR="00E824F0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3C2052" wp14:editId="3BB0A834">
              <wp:simplePos x="0" y="0"/>
              <wp:positionH relativeFrom="column">
                <wp:posOffset>2136139</wp:posOffset>
              </wp:positionH>
              <wp:positionV relativeFrom="paragraph">
                <wp:posOffset>111760</wp:posOffset>
              </wp:positionV>
              <wp:extent cx="2409825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422" w:rsidRPr="00453C31" w:rsidRDefault="00AF0422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C2052" id="Text Box 22" o:spid="_x0000_s1027" type="#_x0000_t202" style="position:absolute;left:0;text-align:left;margin-left:168.2pt;margin-top:8.8pt;width:189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C0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" filled="f" stroked="f">
              <v:textbox>
                <w:txbxContent>
                  <w:p w:rsidR="00AF0422" w:rsidRPr="00453C31" w:rsidRDefault="00AF0422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1B87F" wp14:editId="257F9F4E">
              <wp:simplePos x="0" y="0"/>
              <wp:positionH relativeFrom="column">
                <wp:posOffset>1802765</wp:posOffset>
              </wp:positionH>
              <wp:positionV relativeFrom="paragraph">
                <wp:posOffset>-88265</wp:posOffset>
              </wp:positionV>
              <wp:extent cx="283845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422" w:rsidRPr="005937FB" w:rsidRDefault="00D9298F" w:rsidP="00931B79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مدت زمان پاسخگویی به هر سوال</w:t>
                          </w:r>
                          <w:r w:rsidR="00AF0422"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AF0422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:</w:t>
                          </w:r>
                          <w:r w:rsidR="00AF0422"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1B87F" id="Text Box 18" o:spid="_x0000_s1028" type="#_x0000_t202" style="position:absolute;left:0;text-align:left;margin-left:141.95pt;margin-top:-6.95pt;width:223.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uxuA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" filled="f" stroked="f">
              <v:textbox>
                <w:txbxContent>
                  <w:p w:rsidR="00AF0422" w:rsidRPr="005937FB" w:rsidRDefault="00D9298F" w:rsidP="00931B79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مدت زمان پاسخگویی به هر سوال</w:t>
                    </w:r>
                    <w:r w:rsidR="00AF0422"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 </w:t>
                    </w:r>
                    <w:r w:rsidR="00AF0422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:</w:t>
                    </w:r>
                    <w:r w:rsidR="00AF0422"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298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119079" wp14:editId="37E03847">
              <wp:simplePos x="0" y="0"/>
              <wp:positionH relativeFrom="column">
                <wp:posOffset>4193539</wp:posOffset>
              </wp:positionH>
              <wp:positionV relativeFrom="paragraph">
                <wp:posOffset>-116840</wp:posOffset>
              </wp:positionV>
              <wp:extent cx="2276475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422" w:rsidRPr="005937FB" w:rsidRDefault="00AF0422" w:rsidP="00D9298F">
                          <w:pPr>
                            <w:spacing w:line="276" w:lineRule="auto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دانشگاه علوم پزشکی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همدان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دانشکده: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19079" id="Text Box 19" o:spid="_x0000_s1029" type="#_x0000_t202" style="position:absolute;left:0;text-align:left;margin-left:330.2pt;margin-top:-9.2pt;width:179.2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oV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4jKL5jMxjjCqwxWmSBL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" filled="f" stroked="f">
              <v:textbox>
                <w:txbxContent>
                  <w:p w:rsidR="00AF0422" w:rsidRPr="005937FB" w:rsidRDefault="00AF0422" w:rsidP="00D9298F">
                    <w:pPr>
                      <w:spacing w:line="276" w:lineRule="auto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دانشگاه علوم پزشکی </w:t>
                    </w:r>
                    <w:r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همدان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دانشکده: </w:t>
                    </w:r>
                  </w:p>
                </w:txbxContent>
              </v:textbox>
            </v:shape>
          </w:pict>
        </mc:Fallback>
      </mc:AlternateContent>
    </w:r>
    <w:r w:rsidR="00AF0422">
      <w:rPr>
        <w:noProof/>
        <w:lang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FDBD482" wp14:editId="1F745B77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EA3E6C" id="AutoShape 10" o:spid="_x0000_s1026" style="position:absolute;margin-left:-18pt;margin-top:-8.45pt;width:540pt;height:4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 w:rsidR="00AF042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DE5AEB5" wp14:editId="7F6C44B8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63F4FD" id="AutoShape 9" o:spid="_x0000_s1026" style="position:absolute;margin-left:-17.85pt;margin-top:36.55pt;width:540pt;height:7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7"/>
    <w:rsid w:val="00007F08"/>
    <w:rsid w:val="000243F2"/>
    <w:rsid w:val="00034047"/>
    <w:rsid w:val="00034C30"/>
    <w:rsid w:val="00072457"/>
    <w:rsid w:val="00075C78"/>
    <w:rsid w:val="0007792B"/>
    <w:rsid w:val="000808FE"/>
    <w:rsid w:val="0008109D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B766A"/>
    <w:rsid w:val="001F3A0F"/>
    <w:rsid w:val="002067B2"/>
    <w:rsid w:val="00225D4A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6323C"/>
    <w:rsid w:val="00374FD1"/>
    <w:rsid w:val="003A6A83"/>
    <w:rsid w:val="003E54ED"/>
    <w:rsid w:val="003E5CD3"/>
    <w:rsid w:val="003F434C"/>
    <w:rsid w:val="00401FD2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460F2"/>
    <w:rsid w:val="005463D3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24A3"/>
    <w:rsid w:val="00805D0A"/>
    <w:rsid w:val="008204B2"/>
    <w:rsid w:val="00847B11"/>
    <w:rsid w:val="0085186B"/>
    <w:rsid w:val="008561E6"/>
    <w:rsid w:val="00861193"/>
    <w:rsid w:val="008613EF"/>
    <w:rsid w:val="00872B77"/>
    <w:rsid w:val="00880240"/>
    <w:rsid w:val="0089421B"/>
    <w:rsid w:val="008B26AC"/>
    <w:rsid w:val="008C0642"/>
    <w:rsid w:val="008C28E7"/>
    <w:rsid w:val="008D49C9"/>
    <w:rsid w:val="008F1013"/>
    <w:rsid w:val="00913D4C"/>
    <w:rsid w:val="00931B79"/>
    <w:rsid w:val="00932DDA"/>
    <w:rsid w:val="00970691"/>
    <w:rsid w:val="00974178"/>
    <w:rsid w:val="009752E7"/>
    <w:rsid w:val="00994FC1"/>
    <w:rsid w:val="009B24FF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80C97"/>
    <w:rsid w:val="00A83656"/>
    <w:rsid w:val="00AC6DD7"/>
    <w:rsid w:val="00AD0A79"/>
    <w:rsid w:val="00AD1158"/>
    <w:rsid w:val="00AE7B0B"/>
    <w:rsid w:val="00AF0422"/>
    <w:rsid w:val="00AF76D9"/>
    <w:rsid w:val="00B91DD1"/>
    <w:rsid w:val="00B93860"/>
    <w:rsid w:val="00BC1A66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60ACE"/>
    <w:rsid w:val="00D60DB2"/>
    <w:rsid w:val="00D644E5"/>
    <w:rsid w:val="00D83D6C"/>
    <w:rsid w:val="00D87F2E"/>
    <w:rsid w:val="00D9298F"/>
    <w:rsid w:val="00D93609"/>
    <w:rsid w:val="00D95FC5"/>
    <w:rsid w:val="00DA0A0E"/>
    <w:rsid w:val="00DA6CEC"/>
    <w:rsid w:val="00DB6F73"/>
    <w:rsid w:val="00E20861"/>
    <w:rsid w:val="00E369D3"/>
    <w:rsid w:val="00E4791B"/>
    <w:rsid w:val="00E625E8"/>
    <w:rsid w:val="00E649A3"/>
    <w:rsid w:val="00E70779"/>
    <w:rsid w:val="00E824F0"/>
    <w:rsid w:val="00E850E7"/>
    <w:rsid w:val="00E86D60"/>
    <w:rsid w:val="00E921FB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3CBDAD6-3634-477F-9AA7-C77D635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247</TotalTime>
  <Pages>41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Windows User</cp:lastModifiedBy>
  <cp:revision>46</cp:revision>
  <cp:lastPrinted>1900-12-31T20:30:00Z</cp:lastPrinted>
  <dcterms:created xsi:type="dcterms:W3CDTF">2016-08-10T11:30:00Z</dcterms:created>
  <dcterms:modified xsi:type="dcterms:W3CDTF">2020-11-05T08:44:00Z</dcterms:modified>
</cp:coreProperties>
</file>